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4E3F32" w:rsidTr="004E3F32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4E3F32" w:rsidRDefault="004E3F32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4E3F32" w:rsidRDefault="004E3F32">
            <w:pPr>
              <w:ind w:left="1602"/>
              <w:rPr>
                <w:i/>
                <w:iCs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2A5CC9A" wp14:editId="2DA6E84B">
                  <wp:simplePos x="0" y="0"/>
                  <wp:positionH relativeFrom="column">
                    <wp:posOffset>-392430</wp:posOffset>
                  </wp:positionH>
                  <wp:positionV relativeFrom="paragraph">
                    <wp:posOffset>-1735455</wp:posOffset>
                  </wp:positionV>
                  <wp:extent cx="767080" cy="1224280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0921" y="21174"/>
                      <wp:lineTo x="20921" y="0"/>
                      <wp:lineTo x="0" y="0"/>
                    </wp:wrapPolygon>
                  </wp:wrapThrough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4E3F32" w:rsidRDefault="004E3F32" w:rsidP="004E3F32"/>
    <w:p w:rsidR="004E3F32" w:rsidRDefault="004E3F32" w:rsidP="004E3F32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8264"/>
      </w:tblGrid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F32" w:rsidRDefault="004E3F32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  <w:sz w:val="28"/>
                <w:szCs w:val="28"/>
              </w:rPr>
            </w:pPr>
          </w:p>
          <w:p w:rsidR="004E3F32" w:rsidRDefault="004E3F32">
            <w:pPr>
              <w:ind w:left="150"/>
              <w:rPr>
                <w:b/>
                <w:bCs/>
                <w:sz w:val="28"/>
                <w:szCs w:val="28"/>
              </w:rPr>
            </w:pPr>
          </w:p>
          <w:p w:rsidR="004E3F32" w:rsidRDefault="004E3F32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'IK HEB ER DE BUIK VAN VOL'</w:t>
            </w:r>
          </w:p>
        </w:tc>
      </w:tr>
    </w:tbl>
    <w:p w:rsidR="004E3F32" w:rsidRDefault="004E3F32" w:rsidP="004E3F32"/>
    <w:p w:rsidR="004E3F32" w:rsidRDefault="004E3F32" w:rsidP="004E3F32"/>
    <w:p w:rsidR="004E3F32" w:rsidRDefault="004E3F32" w:rsidP="004E3F32">
      <w:pPr>
        <w:rPr>
          <w:b/>
          <w:bCs/>
        </w:rPr>
      </w:pPr>
      <w:r>
        <w:t>Geachte collegae,</w:t>
      </w:r>
    </w:p>
    <w:p w:rsidR="004E3F32" w:rsidRDefault="004E3F32" w:rsidP="004E3F32"/>
    <w:p w:rsidR="004E3F32" w:rsidRDefault="004E3F32" w:rsidP="004E3F32">
      <w:r>
        <w:t>Graag nodigen wij u uit voor de eerstvolgende klinische avond, waarvoor accreditatie is aangevraagd en</w:t>
      </w:r>
      <w:r w:rsidR="00631421">
        <w:t xml:space="preserve"> </w:t>
      </w:r>
      <w:r>
        <w:t>waarvoor wij uw aanmelding graag ontvangen.</w:t>
      </w:r>
    </w:p>
    <w:p w:rsidR="00631421" w:rsidRDefault="00631421" w:rsidP="004E3F32"/>
    <w:p w:rsidR="004E3F32" w:rsidRDefault="004E3F32" w:rsidP="004E3F32">
      <w:r>
        <w:t>Naast een interessant inhoudelijk programma is er ruimte voor collegiaal contact.</w:t>
      </w:r>
    </w:p>
    <w:p w:rsidR="004E3F32" w:rsidRDefault="004E3F32" w:rsidP="004E3F32"/>
    <w:p w:rsidR="004E3F32" w:rsidRDefault="004E3F32" w:rsidP="004E3F32">
      <w:r>
        <w:t>In tegenstelling tot de oorspronkelijke planning vindt deze avond plaats op:</w:t>
      </w:r>
    </w:p>
    <w:p w:rsidR="004E3F32" w:rsidRDefault="004E3F32" w:rsidP="004E3F32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117"/>
      </w:tblGrid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>DINSDAG 16 OKTOBER 2018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>18:30 uur: maaltijd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F32" w:rsidRDefault="004E3F32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uur: aanvang programma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 xml:space="preserve">Scheepvaart Museum, </w:t>
            </w:r>
            <w:proofErr w:type="spellStart"/>
            <w:r>
              <w:rPr>
                <w:b/>
                <w:bCs/>
              </w:rPr>
              <w:t>Kleinzand</w:t>
            </w:r>
            <w:proofErr w:type="spellEnd"/>
            <w:r>
              <w:rPr>
                <w:b/>
                <w:bCs/>
              </w:rPr>
              <w:t xml:space="preserve"> 16, 8601 BH Sneek</w:t>
            </w:r>
          </w:p>
        </w:tc>
      </w:tr>
    </w:tbl>
    <w:p w:rsidR="004E3F32" w:rsidRDefault="004E3F32" w:rsidP="004E3F32">
      <w:pPr>
        <w:jc w:val="both"/>
      </w:pPr>
    </w:p>
    <w:p w:rsidR="004E3F32" w:rsidRDefault="004E3F32" w:rsidP="004E3F32">
      <w:r>
        <w:t>In verband met de catering en accreditatie is aanmelding noodzakelijk.</w:t>
      </w:r>
    </w:p>
    <w:p w:rsidR="004E3F32" w:rsidRDefault="004E3F32" w:rsidP="004E3F32">
      <w:r>
        <w:t>U kunt zich aanmelden via een reply op deze e-mail of via tel. 0515-488224. Graag vermelden of u wel of</w:t>
      </w:r>
      <w:r w:rsidR="00631421">
        <w:t xml:space="preserve"> </w:t>
      </w:r>
      <w:bookmarkStart w:id="0" w:name="_GoBack"/>
      <w:bookmarkEnd w:id="0"/>
      <w:r>
        <w:t>niet mee zult eten (met eventuele dieetwensen).</w:t>
      </w:r>
    </w:p>
    <w:p w:rsidR="004E3F32" w:rsidRDefault="004E3F32" w:rsidP="004E3F32">
      <w:pPr>
        <w:jc w:val="both"/>
      </w:pPr>
    </w:p>
    <w:p w:rsidR="004E3F32" w:rsidRDefault="004E3F32" w:rsidP="004E3F32">
      <w:pPr>
        <w:rPr>
          <w:b/>
          <w:bCs/>
        </w:rPr>
      </w:pPr>
      <w:r>
        <w:rPr>
          <w:b/>
          <w:bCs/>
        </w:rPr>
        <w:t>PROGRAMMA</w:t>
      </w:r>
    </w:p>
    <w:p w:rsidR="004E3F32" w:rsidRDefault="004E3F32" w:rsidP="004E3F32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8145"/>
      </w:tblGrid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</w:t>
            </w:r>
            <w:r>
              <w:rPr>
                <w:b/>
                <w:bCs/>
                <w:sz w:val="24"/>
                <w:szCs w:val="24"/>
              </w:rPr>
              <w:t>Psychiatrie en zwanger; wat nu?!</w:t>
            </w:r>
            <w:r>
              <w:rPr>
                <w:b/>
                <w:bCs/>
              </w:rPr>
              <w:t>'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F32" w:rsidRDefault="004E3F32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t xml:space="preserve">Nienke Gorter, gynaecoloog, </w:t>
            </w:r>
            <w:proofErr w:type="spellStart"/>
            <w:r>
              <w:t>Amerins</w:t>
            </w:r>
            <w:proofErr w:type="spellEnd"/>
            <w:r>
              <w:t xml:space="preserve"> van der Vlugt, kinderarts, Joost Mertens, psychiater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</w:t>
            </w:r>
            <w:r>
              <w:rPr>
                <w:b/>
                <w:bCs/>
                <w:sz w:val="24"/>
                <w:szCs w:val="24"/>
              </w:rPr>
              <w:t>Lastige lieden. Wat moet je ermee?</w:t>
            </w:r>
            <w:r>
              <w:rPr>
                <w:b/>
                <w:bCs/>
              </w:rPr>
              <w:t>'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F32" w:rsidRDefault="004E3F32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</w:pPr>
            <w:r>
              <w:t>Martin van den Berg, psychiater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</w:p>
        </w:tc>
      </w:tr>
      <w:tr w:rsidR="004E3F32" w:rsidTr="004E3F32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F32" w:rsidRDefault="004E3F32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4E3F32" w:rsidRDefault="004E3F32" w:rsidP="004E3F32"/>
    <w:p w:rsidR="004E3F32" w:rsidRDefault="004E3F32" w:rsidP="004E3F32">
      <w:r>
        <w:t>Met vriendelijke groet,</w:t>
      </w:r>
    </w:p>
    <w:p w:rsidR="004E3F32" w:rsidRDefault="004E3F32" w:rsidP="004E3F32"/>
    <w:p w:rsidR="004E3F32" w:rsidRDefault="004E3F32" w:rsidP="004E3F32">
      <w:r>
        <w:t>De Catamarancommissie</w:t>
      </w:r>
    </w:p>
    <w:p w:rsidR="004E3F32" w:rsidRDefault="004E3F32" w:rsidP="004E3F32"/>
    <w:p w:rsidR="00C7443A" w:rsidRPr="00C11C9E" w:rsidRDefault="00C7443A" w:rsidP="00B97F8F"/>
    <w:sectPr w:rsidR="00C7443A" w:rsidRPr="00C11C9E" w:rsidSect="004E3F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2"/>
    <w:rsid w:val="000844EC"/>
    <w:rsid w:val="00443DA5"/>
    <w:rsid w:val="004E282C"/>
    <w:rsid w:val="004E3F32"/>
    <w:rsid w:val="00631421"/>
    <w:rsid w:val="00693285"/>
    <w:rsid w:val="00B10FA4"/>
    <w:rsid w:val="00B97F8F"/>
    <w:rsid w:val="00BC7312"/>
    <w:rsid w:val="00C11C9E"/>
    <w:rsid w:val="00C7443A"/>
    <w:rsid w:val="00E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F32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F32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E1C02B67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L. v</dc:creator>
  <cp:lastModifiedBy>Albada, L. v</cp:lastModifiedBy>
  <cp:revision>1</cp:revision>
  <dcterms:created xsi:type="dcterms:W3CDTF">2018-09-21T11:48:00Z</dcterms:created>
  <dcterms:modified xsi:type="dcterms:W3CDTF">2018-09-21T11:50:00Z</dcterms:modified>
</cp:coreProperties>
</file>